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2A" w:rsidRDefault="00AD5F2A">
      <w:bookmarkStart w:id="0" w:name="_GoBack"/>
      <w:bookmarkEnd w:id="0"/>
    </w:p>
    <w:p w:rsidR="00AD5F2A" w:rsidRPr="00AD5F2A" w:rsidRDefault="00AD5F2A" w:rsidP="00AD5F2A"/>
    <w:p w:rsidR="00AD5F2A" w:rsidRPr="00AD5F2A" w:rsidRDefault="00AD5F2A" w:rsidP="00AD5F2A"/>
    <w:p w:rsidR="00AD5F2A" w:rsidRDefault="00AD5F2A" w:rsidP="00AD5F2A"/>
    <w:p w:rsidR="00A9204E" w:rsidRPr="00AD5F2A" w:rsidRDefault="00AD5F2A" w:rsidP="00AD5F2A">
      <w:pPr>
        <w:tabs>
          <w:tab w:val="left" w:pos="1620"/>
        </w:tabs>
      </w:pPr>
      <w:r>
        <w:tab/>
      </w:r>
      <w:r>
        <w:rPr>
          <w:noProof/>
        </w:rPr>
        <w:drawing>
          <wp:inline distT="0" distB="0" distL="0" distR="0">
            <wp:extent cx="5943600" cy="159774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04E" w:rsidRPr="00AD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2A"/>
    <w:rsid w:val="00645252"/>
    <w:rsid w:val="006D3D74"/>
    <w:rsid w:val="0083569A"/>
    <w:rsid w:val="00A11BCF"/>
    <w:rsid w:val="00A9204E"/>
    <w:rsid w:val="00A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4505E-8460-4146-81B4-49408C48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.duepp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Duepper</dc:creator>
  <cp:keywords/>
  <dc:description/>
  <cp:lastModifiedBy>Ann Paprocki</cp:lastModifiedBy>
  <cp:revision>2</cp:revision>
  <dcterms:created xsi:type="dcterms:W3CDTF">2019-06-28T16:12:00Z</dcterms:created>
  <dcterms:modified xsi:type="dcterms:W3CDTF">2019-06-28T16:12:00Z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